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60" w:rsidRDefault="002B7460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霸州市审计局</w:t>
      </w:r>
    </w:p>
    <w:p w:rsidR="002B7460" w:rsidRDefault="002B7460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2B7460" w:rsidRDefault="002B746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部门预算政府基金预算财政拨款支出表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2B7460" w:rsidRDefault="002B746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2B7460" w:rsidRDefault="002B746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年部门预算信息</w:t>
      </w: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公开情况说明</w:t>
      </w:r>
    </w:p>
    <w:p w:rsidR="002B7460" w:rsidRDefault="002B7460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部门职责、机构设置等基本情况</w:t>
      </w:r>
    </w:p>
    <w:p w:rsidR="002B7460" w:rsidRDefault="002B746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、部门预算安排总体情况</w:t>
      </w:r>
    </w:p>
    <w:p w:rsidR="002B7460" w:rsidRDefault="002B74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2B7460" w:rsidRDefault="002B74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</w:t>
      </w:r>
    </w:p>
    <w:p w:rsidR="002B7460" w:rsidRDefault="002B74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、绩效预算信息情况</w:t>
      </w:r>
    </w:p>
    <w:p w:rsidR="002B7460" w:rsidRDefault="002B74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2B7460" w:rsidRDefault="002B746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、国有资产信息情况</w:t>
      </w:r>
    </w:p>
    <w:p w:rsidR="002B7460" w:rsidRDefault="002B74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、专业名词解释</w:t>
      </w:r>
    </w:p>
    <w:p w:rsidR="002B7460" w:rsidRDefault="002B74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2B7460" w:rsidSect="00F34A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AD3"/>
    <w:rsid w:val="002B7460"/>
    <w:rsid w:val="008D181B"/>
    <w:rsid w:val="00CC1778"/>
    <w:rsid w:val="00CC6E7D"/>
    <w:rsid w:val="00F3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4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AD3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F34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AD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user</cp:lastModifiedBy>
  <cp:revision>2</cp:revision>
  <cp:lastPrinted>2020-01-21T23:34:00Z</cp:lastPrinted>
  <dcterms:created xsi:type="dcterms:W3CDTF">2020-01-21T23:35:00Z</dcterms:created>
  <dcterms:modified xsi:type="dcterms:W3CDTF">2020-02-10T01:32:00Z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